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2DA88" w14:textId="0D5D75DD" w:rsidR="006523B5" w:rsidRPr="00D020D1" w:rsidRDefault="00BC60EF" w:rsidP="00BC60EF">
      <w:pPr>
        <w:pStyle w:val="Title"/>
        <w:keepNext/>
        <w:rPr>
          <w:sz w:val="56"/>
          <w:szCs w:val="48"/>
        </w:rPr>
      </w:pPr>
      <w:r w:rsidRPr="00D020D1">
        <w:rPr>
          <w:sz w:val="56"/>
          <w:szCs w:val="48"/>
        </w:rPr>
        <w:t xml:space="preserve">IPD </w:t>
      </w:r>
      <w:r w:rsidR="00E774CF">
        <w:rPr>
          <w:sz w:val="56"/>
          <w:szCs w:val="48"/>
        </w:rPr>
        <w:t>Quarterly Report Form</w:t>
      </w:r>
    </w:p>
    <w:tbl>
      <w:tblPr>
        <w:tblStyle w:val="IStructETable1"/>
        <w:tblW w:w="10207" w:type="dxa"/>
        <w:tblInd w:w="-284" w:type="dxa"/>
        <w:tblLook w:val="04A0" w:firstRow="1" w:lastRow="0" w:firstColumn="1" w:lastColumn="0" w:noHBand="0" w:noVBand="1"/>
      </w:tblPr>
      <w:tblGrid>
        <w:gridCol w:w="5328"/>
        <w:gridCol w:w="4879"/>
      </w:tblGrid>
      <w:tr w:rsidR="002020A4" w14:paraId="5D0EF1A0" w14:textId="77777777" w:rsidTr="00E774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14:paraId="2357095D" w14:textId="3DEF6A83" w:rsidR="002020A4" w:rsidRDefault="002020A4">
            <w:r>
              <w:rPr>
                <w:rFonts w:ascii="HelveticaNeueLT W1G 45 Lt" w:hAnsi="HelveticaNeueLT W1G 45 Lt"/>
                <w:b w:val="0"/>
                <w:sz w:val="24"/>
                <w:szCs w:val="24"/>
              </w:rPr>
              <w:t>Candidate Details</w:t>
            </w:r>
          </w:p>
        </w:tc>
      </w:tr>
      <w:tr w:rsidR="002020A4" w14:paraId="1BA23469" w14:textId="77777777" w:rsidTr="00E774C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21587F5A" w14:textId="69F56B3A" w:rsidR="002020A4" w:rsidRPr="00023424" w:rsidRDefault="002020A4">
            <w:pPr>
              <w:rPr>
                <w:color w:val="auto"/>
                <w:sz w:val="22"/>
                <w:szCs w:val="24"/>
              </w:rPr>
            </w:pPr>
            <w:r w:rsidRPr="002020A4">
              <w:rPr>
                <w:color w:val="auto"/>
                <w:sz w:val="20"/>
                <w:szCs w:val="22"/>
              </w:rPr>
              <w:t>Full Name:</w:t>
            </w:r>
            <w:r>
              <w:rPr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4879" w:type="dxa"/>
          </w:tcPr>
          <w:p w14:paraId="5B1A50FF" w14:textId="071F87BC" w:rsidR="002020A4" w:rsidRPr="00023424" w:rsidRDefault="00202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4"/>
              </w:rPr>
            </w:pPr>
            <w:r w:rsidRPr="002020A4">
              <w:rPr>
                <w:color w:val="auto"/>
                <w:sz w:val="20"/>
                <w:szCs w:val="22"/>
              </w:rPr>
              <w:t>Date:</w:t>
            </w:r>
            <w:r>
              <w:rPr>
                <w:color w:val="auto"/>
                <w:sz w:val="20"/>
                <w:szCs w:val="22"/>
              </w:rPr>
              <w:t xml:space="preserve"> </w:t>
            </w:r>
          </w:p>
        </w:tc>
      </w:tr>
      <w:tr w:rsidR="00793C44" w14:paraId="04262D28" w14:textId="77777777" w:rsidTr="00E774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78E13435" w14:textId="3B032292" w:rsidR="00793C44" w:rsidRPr="002020A4" w:rsidRDefault="00793C44">
            <w:pPr>
              <w:rPr>
                <w:color w:val="auto"/>
                <w:szCs w:val="22"/>
              </w:rPr>
            </w:pPr>
            <w:r w:rsidRPr="002020A4">
              <w:rPr>
                <w:color w:val="auto"/>
                <w:sz w:val="20"/>
                <w:szCs w:val="22"/>
              </w:rPr>
              <w:t>Membership Number:</w:t>
            </w:r>
          </w:p>
        </w:tc>
        <w:tc>
          <w:tcPr>
            <w:tcW w:w="4879" w:type="dxa"/>
          </w:tcPr>
          <w:p w14:paraId="729CCB0A" w14:textId="1BA44D21" w:rsidR="00793C44" w:rsidRPr="002020A4" w:rsidRDefault="00793C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Cs w:val="22"/>
              </w:rPr>
            </w:pPr>
            <w:r w:rsidRPr="00793C44">
              <w:rPr>
                <w:color w:val="auto"/>
                <w:sz w:val="20"/>
                <w:szCs w:val="24"/>
              </w:rPr>
              <w:t xml:space="preserve">Period covered by report: </w:t>
            </w:r>
          </w:p>
        </w:tc>
      </w:tr>
    </w:tbl>
    <w:p w14:paraId="37C5AEC8" w14:textId="1AF7C4F7" w:rsidR="0023345A" w:rsidRDefault="0023345A" w:rsidP="005E3D1B"/>
    <w:tbl>
      <w:tblPr>
        <w:tblStyle w:val="IStructETable1"/>
        <w:tblW w:w="10207" w:type="dxa"/>
        <w:tblInd w:w="-284" w:type="dxa"/>
        <w:tblLook w:val="04A0" w:firstRow="1" w:lastRow="0" w:firstColumn="1" w:lastColumn="0" w:noHBand="0" w:noVBand="1"/>
      </w:tblPr>
      <w:tblGrid>
        <w:gridCol w:w="10207"/>
      </w:tblGrid>
      <w:tr w:rsidR="00E774CF" w14:paraId="01CE5F93" w14:textId="77777777" w:rsidTr="00E774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</w:tcPr>
          <w:p w14:paraId="71BD2F59" w14:textId="5FDE723A" w:rsidR="00E774CF" w:rsidRPr="00E774CF" w:rsidRDefault="00E774CF" w:rsidP="005E3D1B">
            <w:pPr>
              <w:rPr>
                <w:rFonts w:asciiTheme="minorHAnsi" w:hAnsiTheme="minorHAnsi"/>
                <w:b w:val="0"/>
                <w:bCs/>
                <w:sz w:val="24"/>
                <w:szCs w:val="28"/>
              </w:rPr>
            </w:pPr>
            <w:r w:rsidRPr="00E774CF">
              <w:rPr>
                <w:rFonts w:asciiTheme="minorHAnsi" w:hAnsiTheme="minorHAnsi"/>
                <w:b w:val="0"/>
                <w:bCs/>
                <w:sz w:val="24"/>
                <w:szCs w:val="28"/>
              </w:rPr>
              <w:t>Report</w:t>
            </w:r>
          </w:p>
        </w:tc>
      </w:tr>
      <w:tr w:rsidR="00865994" w:rsidRPr="00865994" w14:paraId="44774ABA" w14:textId="77777777" w:rsidTr="00E77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</w:tcPr>
          <w:p w14:paraId="65352FCA" w14:textId="5FFDE6F0" w:rsidR="00E774CF" w:rsidRPr="00865994" w:rsidRDefault="00865994" w:rsidP="005E3D1B">
            <w:pPr>
              <w:rPr>
                <w:color w:val="4D4F53" w:themeColor="accent2"/>
                <w:sz w:val="20"/>
                <w:szCs w:val="22"/>
              </w:rPr>
            </w:pPr>
            <w:r w:rsidRPr="00865994">
              <w:rPr>
                <w:color w:val="4D4F53" w:themeColor="accent2"/>
                <w:sz w:val="20"/>
                <w:szCs w:val="22"/>
              </w:rPr>
              <w:t>Personal (Core Objectives 1-2)</w:t>
            </w:r>
          </w:p>
        </w:tc>
      </w:tr>
      <w:tr w:rsidR="00865994" w:rsidRPr="00865994" w14:paraId="0C69CB2D" w14:textId="77777777" w:rsidTr="008659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</w:tcPr>
          <w:p w14:paraId="2F7A9318" w14:textId="0595A000" w:rsidR="00D1725F" w:rsidRPr="00865994" w:rsidRDefault="00D1725F" w:rsidP="005E3D1B">
            <w:pPr>
              <w:rPr>
                <w:color w:val="4D4F53" w:themeColor="accent2"/>
                <w:sz w:val="20"/>
                <w:szCs w:val="22"/>
              </w:rPr>
            </w:pPr>
          </w:p>
        </w:tc>
      </w:tr>
      <w:tr w:rsidR="00865994" w:rsidRPr="00865994" w14:paraId="22708625" w14:textId="77777777" w:rsidTr="00E77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</w:tcPr>
          <w:p w14:paraId="51A42D73" w14:textId="5DEA1F3E" w:rsidR="00E774CF" w:rsidRPr="00865994" w:rsidRDefault="00865994" w:rsidP="005E3D1B">
            <w:pPr>
              <w:rPr>
                <w:color w:val="4D4F53" w:themeColor="accent2"/>
                <w:sz w:val="20"/>
                <w:szCs w:val="22"/>
              </w:rPr>
            </w:pPr>
            <w:r w:rsidRPr="00865994">
              <w:rPr>
                <w:color w:val="4D4F53" w:themeColor="accent2"/>
                <w:sz w:val="20"/>
                <w:szCs w:val="22"/>
              </w:rPr>
              <w:t>Engineering (Core Objectives 3-7)</w:t>
            </w:r>
          </w:p>
        </w:tc>
      </w:tr>
      <w:tr w:rsidR="00865994" w:rsidRPr="00865994" w14:paraId="4205EE99" w14:textId="77777777" w:rsidTr="008659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</w:tcPr>
          <w:p w14:paraId="51D70C76" w14:textId="4C8C897F" w:rsidR="00D1725F" w:rsidRPr="00865994" w:rsidRDefault="00D1725F" w:rsidP="005E3D1B">
            <w:pPr>
              <w:rPr>
                <w:color w:val="4D4F53" w:themeColor="accent2"/>
                <w:sz w:val="20"/>
                <w:szCs w:val="22"/>
              </w:rPr>
            </w:pPr>
          </w:p>
        </w:tc>
      </w:tr>
      <w:tr w:rsidR="00865994" w:rsidRPr="00865994" w14:paraId="0EA8598F" w14:textId="77777777" w:rsidTr="00E77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</w:tcPr>
          <w:p w14:paraId="789F345A" w14:textId="7A7C36EE" w:rsidR="00E774CF" w:rsidRPr="00865994" w:rsidRDefault="00865994" w:rsidP="005E3D1B">
            <w:pPr>
              <w:rPr>
                <w:color w:val="4D4F53" w:themeColor="accent2"/>
                <w:sz w:val="20"/>
                <w:szCs w:val="22"/>
              </w:rPr>
            </w:pPr>
            <w:r w:rsidRPr="00865994">
              <w:rPr>
                <w:color w:val="4D4F53" w:themeColor="accent2"/>
                <w:sz w:val="20"/>
                <w:szCs w:val="22"/>
              </w:rPr>
              <w:t>Health and safety, management, and commercial (Core Objectives 8-10)</w:t>
            </w:r>
          </w:p>
        </w:tc>
      </w:tr>
      <w:tr w:rsidR="00865994" w:rsidRPr="00865994" w14:paraId="3A3AC60C" w14:textId="77777777" w:rsidTr="008659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</w:tcPr>
          <w:p w14:paraId="6B8075F9" w14:textId="51F63189" w:rsidR="00D1725F" w:rsidRPr="00865994" w:rsidRDefault="00D1725F" w:rsidP="005E3D1B">
            <w:pPr>
              <w:rPr>
                <w:color w:val="4D4F53" w:themeColor="accent2"/>
                <w:sz w:val="20"/>
                <w:szCs w:val="22"/>
              </w:rPr>
            </w:pPr>
          </w:p>
        </w:tc>
      </w:tr>
      <w:tr w:rsidR="00865994" w:rsidRPr="00865994" w14:paraId="7041D283" w14:textId="77777777" w:rsidTr="00E77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</w:tcPr>
          <w:p w14:paraId="7BCC861C" w14:textId="3C2D314B" w:rsidR="00E774CF" w:rsidRPr="00865994" w:rsidRDefault="00865994" w:rsidP="005E3D1B">
            <w:pPr>
              <w:rPr>
                <w:color w:val="4D4F53" w:themeColor="accent2"/>
                <w:sz w:val="20"/>
                <w:szCs w:val="22"/>
              </w:rPr>
            </w:pPr>
            <w:r w:rsidRPr="00865994">
              <w:rPr>
                <w:color w:val="4D4F53" w:themeColor="accent2"/>
                <w:sz w:val="20"/>
                <w:szCs w:val="22"/>
              </w:rPr>
              <w:lastRenderedPageBreak/>
              <w:t>Development action plan / objectives for next period</w:t>
            </w:r>
          </w:p>
        </w:tc>
      </w:tr>
      <w:tr w:rsidR="00865994" w:rsidRPr="00865994" w14:paraId="083B7D49" w14:textId="77777777" w:rsidTr="008659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</w:tcPr>
          <w:p w14:paraId="2FEBE84C" w14:textId="375B4407" w:rsidR="00D1725F" w:rsidRPr="00865994" w:rsidRDefault="00D1725F" w:rsidP="00D1725F">
            <w:pPr>
              <w:rPr>
                <w:color w:val="4D4F53" w:themeColor="accent2"/>
                <w:sz w:val="20"/>
                <w:szCs w:val="22"/>
              </w:rPr>
            </w:pPr>
          </w:p>
        </w:tc>
      </w:tr>
    </w:tbl>
    <w:p w14:paraId="22692658" w14:textId="77777777" w:rsidR="00E774CF" w:rsidRDefault="00E774CF" w:rsidP="005E3D1B"/>
    <w:tbl>
      <w:tblPr>
        <w:tblStyle w:val="IStructETable1"/>
        <w:tblW w:w="5295" w:type="pct"/>
        <w:tblInd w:w="-284" w:type="dxa"/>
        <w:tblLook w:val="01E0" w:firstRow="1" w:lastRow="1" w:firstColumn="1" w:lastColumn="1" w:noHBand="0" w:noVBand="0"/>
      </w:tblPr>
      <w:tblGrid>
        <w:gridCol w:w="10207"/>
      </w:tblGrid>
      <w:tr w:rsidR="00E774CF" w:rsidRPr="00B11A15" w14:paraId="41350BD8" w14:textId="77777777" w:rsidTr="00E774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F984FA9" w14:textId="77777777" w:rsidR="00E774CF" w:rsidRPr="0023345A" w:rsidRDefault="00E774CF" w:rsidP="00E82AEE">
            <w:pPr>
              <w:ind w:left="1071" w:hanging="1071"/>
              <w:rPr>
                <w:rFonts w:ascii="HelveticaNeueLT W1G 45 Lt" w:hAnsi="HelveticaNeueLT W1G 45 Lt"/>
                <w:b w:val="0"/>
                <w:sz w:val="24"/>
                <w:szCs w:val="24"/>
              </w:rPr>
            </w:pPr>
            <w:r w:rsidRPr="00B11A15">
              <w:rPr>
                <w:rFonts w:ascii="HelveticaNeueLT W1G 45 Lt" w:hAnsi="HelveticaNeueLT W1G 45 Lt"/>
                <w:b w:val="0"/>
                <w:sz w:val="24"/>
                <w:szCs w:val="24"/>
              </w:rPr>
              <w:t>Mentor’s Comments:</w:t>
            </w:r>
          </w:p>
        </w:tc>
      </w:tr>
      <w:tr w:rsidR="00E774CF" w:rsidRPr="00D1725F" w14:paraId="395AF50D" w14:textId="77777777" w:rsidTr="00865994">
        <w:trPr>
          <w:trHeight w:val="3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p w14:paraId="57B7984F" w14:textId="4E084DCA" w:rsidR="00D1725F" w:rsidRPr="00D1725F" w:rsidRDefault="00D1725F" w:rsidP="00E82AEE">
            <w:pPr>
              <w:rPr>
                <w:rFonts w:ascii="HelveticaNeueLT W1G 45 Lt" w:hAnsi="HelveticaNeueLT W1G 45 Lt"/>
                <w:color w:val="auto"/>
                <w:sz w:val="20"/>
              </w:rPr>
            </w:pPr>
          </w:p>
        </w:tc>
      </w:tr>
    </w:tbl>
    <w:p w14:paraId="08AD95DD" w14:textId="00AC8CFE" w:rsidR="00D020D1" w:rsidRDefault="00D020D1" w:rsidP="00D020D1"/>
    <w:tbl>
      <w:tblPr>
        <w:tblStyle w:val="IStructETable1"/>
        <w:tblW w:w="10207" w:type="dxa"/>
        <w:tblInd w:w="-284" w:type="dxa"/>
        <w:tblLook w:val="04A0" w:firstRow="1" w:lastRow="0" w:firstColumn="1" w:lastColumn="0" w:noHBand="0" w:noVBand="1"/>
      </w:tblPr>
      <w:tblGrid>
        <w:gridCol w:w="4820"/>
        <w:gridCol w:w="5387"/>
      </w:tblGrid>
      <w:tr w:rsidR="00865994" w14:paraId="069B7BAC" w14:textId="77777777" w:rsidTr="008659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14:paraId="65764E01" w14:textId="77777777" w:rsidR="00865994" w:rsidRDefault="00865994" w:rsidP="00E82AEE">
            <w:r>
              <w:rPr>
                <w:rFonts w:ascii="HelveticaNeueLT W1G 45 Lt" w:hAnsi="HelveticaNeueLT W1G 45 Lt"/>
                <w:b w:val="0"/>
                <w:sz w:val="24"/>
                <w:szCs w:val="24"/>
              </w:rPr>
              <w:t>Signatures</w:t>
            </w:r>
          </w:p>
        </w:tc>
      </w:tr>
      <w:tr w:rsidR="00865994" w14:paraId="6AC27108" w14:textId="77777777" w:rsidTr="00865994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14:paraId="15E419E7" w14:textId="77777777" w:rsidR="00865994" w:rsidRPr="00D62250" w:rsidRDefault="00865994" w:rsidP="00E82AEE">
            <w:pPr>
              <w:rPr>
                <w:color w:val="auto"/>
                <w:sz w:val="22"/>
                <w:szCs w:val="24"/>
              </w:rPr>
            </w:pPr>
            <w:r w:rsidRPr="00023424">
              <w:rPr>
                <w:color w:val="auto"/>
                <w:sz w:val="20"/>
                <w:szCs w:val="22"/>
              </w:rPr>
              <w:t xml:space="preserve">Candidate’s signature: </w:t>
            </w:r>
          </w:p>
        </w:tc>
      </w:tr>
      <w:tr w:rsidR="00865994" w14:paraId="418BA05E" w14:textId="77777777" w:rsidTr="008659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FFFFFF" w:themeFill="background1"/>
          </w:tcPr>
          <w:p w14:paraId="40773000" w14:textId="77777777" w:rsidR="00865994" w:rsidRPr="00D62250" w:rsidRDefault="00865994" w:rsidP="00E82AEE">
            <w:pPr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0"/>
                <w:szCs w:val="22"/>
              </w:rPr>
              <w:t xml:space="preserve">Mentor’s signature: </w:t>
            </w:r>
          </w:p>
        </w:tc>
        <w:tc>
          <w:tcPr>
            <w:tcW w:w="5387" w:type="dxa"/>
            <w:shd w:val="clear" w:color="auto" w:fill="FFFFFF" w:themeFill="background1"/>
          </w:tcPr>
          <w:p w14:paraId="37793FA6" w14:textId="77777777" w:rsidR="00865994" w:rsidRPr="00D62250" w:rsidRDefault="00865994" w:rsidP="00E82A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0"/>
                <w:szCs w:val="22"/>
              </w:rPr>
              <w:t xml:space="preserve">Mentor’s name (please print): </w:t>
            </w:r>
          </w:p>
        </w:tc>
      </w:tr>
    </w:tbl>
    <w:p w14:paraId="76A9A6F0" w14:textId="77777777" w:rsidR="00865994" w:rsidRPr="00D020D1" w:rsidRDefault="00865994" w:rsidP="00D020D1"/>
    <w:p w14:paraId="6BA77FAA" w14:textId="77777777" w:rsidR="00B2621C" w:rsidRDefault="00B2621C" w:rsidP="005E3D1B"/>
    <w:sectPr w:rsidR="00B2621C" w:rsidSect="00527EED">
      <w:headerReference w:type="default" r:id="rId8"/>
      <w:headerReference w:type="first" r:id="rId9"/>
      <w:pgSz w:w="11906" w:h="16838" w:code="9"/>
      <w:pgMar w:top="1134" w:right="1134" w:bottom="1134" w:left="1134" w:header="49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A048C" w14:textId="77777777" w:rsidR="00EE1373" w:rsidRDefault="00EE1373" w:rsidP="00E62AAA">
      <w:pPr>
        <w:spacing w:after="0" w:line="240" w:lineRule="auto"/>
      </w:pPr>
      <w:r>
        <w:separator/>
      </w:r>
    </w:p>
  </w:endnote>
  <w:endnote w:type="continuationSeparator" w:id="0">
    <w:p w14:paraId="3F0C6732" w14:textId="77777777" w:rsidR="00EE1373" w:rsidRDefault="00EE1373" w:rsidP="00E6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LT Std Lt">
    <w:altName w:val="HelveticaNeueLT Std Lt"/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HelveticaNeueLT Std"/>
    <w:panose1 w:val="020B08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W1G 45 Lt">
    <w:altName w:val="Corbel"/>
    <w:panose1 w:val="020B0403020202020204"/>
    <w:charset w:val="00"/>
    <w:family w:val="swiss"/>
    <w:pitch w:val="variable"/>
    <w:sig w:usb0="A00002AF" w:usb1="5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D0B5C" w14:textId="77777777" w:rsidR="00EE1373" w:rsidRDefault="00EE1373" w:rsidP="00E62AAA">
      <w:pPr>
        <w:spacing w:after="0" w:line="240" w:lineRule="auto"/>
      </w:pPr>
      <w:r>
        <w:separator/>
      </w:r>
    </w:p>
  </w:footnote>
  <w:footnote w:type="continuationSeparator" w:id="0">
    <w:p w14:paraId="382D06D3" w14:textId="77777777" w:rsidR="00EE1373" w:rsidRDefault="00EE1373" w:rsidP="00E62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276AA" w14:textId="25123ED5" w:rsidR="002F7E3B" w:rsidRPr="00DB5E21" w:rsidRDefault="0023345A" w:rsidP="002F7E3B">
    <w:pPr>
      <w:pStyle w:val="Header"/>
      <w:pBdr>
        <w:top w:val="none" w:sz="0" w:space="0" w:color="auto"/>
        <w:bottom w:val="single" w:sz="6" w:space="31" w:color="4D4F53" w:themeColor="text2"/>
      </w:pBdr>
      <w:spacing w:after="360"/>
      <w:jc w:val="right"/>
      <w:rPr>
        <w:sz w:val="18"/>
        <w:szCs w:val="18"/>
      </w:rPr>
    </w:pPr>
    <w:r>
      <w:rPr>
        <w:rFonts w:asciiTheme="minorHAnsi" w:hAnsiTheme="minorHAnsi"/>
        <w:b w:val="0"/>
        <w:noProof/>
        <w:color w:val="4D4F53" w:themeColor="text2"/>
        <w:sz w:val="18"/>
        <w:szCs w:val="18"/>
      </w:rPr>
      <w:drawing>
        <wp:anchor distT="0" distB="0" distL="114300" distR="114300" simplePos="0" relativeHeight="251661312" behindDoc="1" locked="0" layoutInCell="1" allowOverlap="1" wp14:anchorId="48014560" wp14:editId="68B3A5B4">
          <wp:simplePos x="0" y="0"/>
          <wp:positionH relativeFrom="margin">
            <wp:posOffset>0</wp:posOffset>
          </wp:positionH>
          <wp:positionV relativeFrom="page">
            <wp:posOffset>316230</wp:posOffset>
          </wp:positionV>
          <wp:extent cx="2584798" cy="428625"/>
          <wp:effectExtent l="0" t="0" r="6350" b="0"/>
          <wp:wrapNone/>
          <wp:docPr id="7" name="Picture 7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8659" cy="42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7E3B">
      <w:rPr>
        <w:rFonts w:asciiTheme="minorHAnsi" w:hAnsiTheme="minorHAnsi"/>
        <w:color w:val="4D4F53" w:themeColor="text2"/>
        <w:sz w:val="18"/>
        <w:szCs w:val="18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8DB51" w14:textId="654B9B95" w:rsidR="00DB5E21" w:rsidRPr="00DB5E21" w:rsidRDefault="00B26B9D" w:rsidP="00DB5E21">
    <w:pPr>
      <w:pStyle w:val="Header"/>
      <w:pBdr>
        <w:top w:val="none" w:sz="0" w:space="0" w:color="auto"/>
        <w:bottom w:val="single" w:sz="6" w:space="31" w:color="4D4F53" w:themeColor="text2"/>
      </w:pBdr>
      <w:spacing w:after="360"/>
      <w:jc w:val="right"/>
      <w:rPr>
        <w:sz w:val="18"/>
        <w:szCs w:val="18"/>
      </w:rPr>
    </w:pPr>
    <w:r>
      <w:rPr>
        <w:rFonts w:asciiTheme="minorHAnsi" w:hAnsiTheme="minorHAnsi"/>
        <w:b w:val="0"/>
        <w:noProof/>
        <w:color w:val="4D4F53" w:themeColor="text2"/>
        <w:sz w:val="18"/>
        <w:szCs w:val="18"/>
      </w:rPr>
      <w:drawing>
        <wp:anchor distT="0" distB="0" distL="114300" distR="114300" simplePos="0" relativeHeight="251659264" behindDoc="1" locked="0" layoutInCell="1" allowOverlap="1" wp14:anchorId="2B9501FF" wp14:editId="3A524AF9">
          <wp:simplePos x="722168" y="316923"/>
          <wp:positionH relativeFrom="margin">
            <wp:align>left</wp:align>
          </wp:positionH>
          <wp:positionV relativeFrom="page">
            <wp:posOffset>267970</wp:posOffset>
          </wp:positionV>
          <wp:extent cx="2584798" cy="428625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i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8659" cy="42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5E21">
      <w:rPr>
        <w:rFonts w:asciiTheme="minorHAnsi" w:hAnsiTheme="minorHAnsi"/>
        <w:color w:val="4D4F53" w:themeColor="text2"/>
        <w:sz w:val="18"/>
        <w:szCs w:val="1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C9CA3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9699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B2C0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D0A2B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32AAF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FEB6A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FEC68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9231C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AAB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A0F9B2"/>
    <w:lvl w:ilvl="0">
      <w:start w:val="1"/>
      <w:numFmt w:val="bullet"/>
      <w:pStyle w:val="ListBullet"/>
      <w:lvlText w:val=""/>
      <w:lvlJc w:val="left"/>
      <w:pPr>
        <w:ind w:left="360" w:hanging="360"/>
      </w:pPr>
      <w:rPr>
        <w:rFonts w:ascii="Wingdings 3" w:hAnsi="Wingdings 3" w:hint="default"/>
        <w:color w:val="269C6F" w:themeColor="accent1"/>
        <w:position w:val="-6"/>
        <w:sz w:val="40"/>
      </w:rPr>
    </w:lvl>
  </w:abstractNum>
  <w:abstractNum w:abstractNumId="10" w15:restartNumberingAfterBreak="0">
    <w:nsid w:val="07476D27"/>
    <w:multiLevelType w:val="multilevel"/>
    <w:tmpl w:val="9322F722"/>
    <w:styleLink w:val="iStructEHeadings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Paragraph2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Paragraph3"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11" w15:restartNumberingAfterBreak="0">
    <w:nsid w:val="0E40550F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131289B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0121C3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1A33EC"/>
    <w:multiLevelType w:val="hybridMultilevel"/>
    <w:tmpl w:val="CC2A2074"/>
    <w:lvl w:ilvl="0" w:tplc="52BA2AE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4D4F53" w:themeColor="text2"/>
        <w:position w:val="-6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D54C3"/>
    <w:multiLevelType w:val="multilevel"/>
    <w:tmpl w:val="9322F722"/>
    <w:numStyleLink w:val="iStructEHeadings"/>
  </w:abstractNum>
  <w:abstractNum w:abstractNumId="16" w15:restartNumberingAfterBreak="0">
    <w:nsid w:val="3154101B"/>
    <w:multiLevelType w:val="multilevel"/>
    <w:tmpl w:val="D1DA38DC"/>
    <w:styleLink w:val="IStructETableBullet"/>
    <w:lvl w:ilvl="0">
      <w:start w:val="1"/>
      <w:numFmt w:val="bullet"/>
      <w:pStyle w:val="TableBullet"/>
      <w:lvlText w:val=""/>
      <w:lvlJc w:val="left"/>
      <w:pPr>
        <w:ind w:left="227" w:hanging="227"/>
      </w:pPr>
      <w:rPr>
        <w:rFonts w:ascii="Wingdings" w:hAnsi="Wingdings" w:hint="default"/>
        <w:color w:val="4D4F53" w:themeColor="text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66B5A0A"/>
    <w:multiLevelType w:val="multilevel"/>
    <w:tmpl w:val="1ABCE8EA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36D7743"/>
    <w:multiLevelType w:val="hybridMultilevel"/>
    <w:tmpl w:val="FB98B3EC"/>
    <w:lvl w:ilvl="0" w:tplc="30B27B42">
      <w:start w:val="1"/>
      <w:numFmt w:val="decimal"/>
      <w:pStyle w:val="FireBullet"/>
      <w:lvlText w:val="%1."/>
      <w:lvlJc w:val="left"/>
      <w:pPr>
        <w:ind w:left="720" w:hanging="360"/>
      </w:pPr>
      <w:rPr>
        <w:rFonts w:hint="default"/>
        <w:color w:val="4D4F53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D4BF0"/>
    <w:multiLevelType w:val="hybridMultilevel"/>
    <w:tmpl w:val="198A18AE"/>
    <w:lvl w:ilvl="0" w:tplc="C5DE4918">
      <w:start w:val="1"/>
      <w:numFmt w:val="bullet"/>
      <w:pStyle w:val="CoverBullet"/>
      <w:lvlText w:val=""/>
      <w:lvlJc w:val="left"/>
      <w:pPr>
        <w:ind w:left="720" w:hanging="360"/>
      </w:pPr>
      <w:rPr>
        <w:rFonts w:ascii="Wingdings 3" w:hAnsi="Wingdings 3" w:hint="default"/>
        <w:color w:val="FFFFFF" w:themeColor="background1"/>
        <w:position w:val="-6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150E3"/>
    <w:multiLevelType w:val="multilevel"/>
    <w:tmpl w:val="9322F722"/>
    <w:numStyleLink w:val="iStructEHeadings"/>
  </w:abstractNum>
  <w:abstractNum w:abstractNumId="21" w15:restartNumberingAfterBreak="0">
    <w:nsid w:val="648C10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18018291">
    <w:abstractNumId w:val="9"/>
  </w:num>
  <w:num w:numId="2" w16cid:durableId="1078020232">
    <w:abstractNumId w:val="14"/>
  </w:num>
  <w:num w:numId="3" w16cid:durableId="727461985">
    <w:abstractNumId w:val="16"/>
  </w:num>
  <w:num w:numId="4" w16cid:durableId="79914744">
    <w:abstractNumId w:val="19"/>
  </w:num>
  <w:num w:numId="5" w16cid:durableId="558826488">
    <w:abstractNumId w:val="7"/>
  </w:num>
  <w:num w:numId="6" w16cid:durableId="1260991530">
    <w:abstractNumId w:val="6"/>
  </w:num>
  <w:num w:numId="7" w16cid:durableId="2021270626">
    <w:abstractNumId w:val="5"/>
  </w:num>
  <w:num w:numId="8" w16cid:durableId="927226552">
    <w:abstractNumId w:val="4"/>
  </w:num>
  <w:num w:numId="9" w16cid:durableId="1705712807">
    <w:abstractNumId w:val="8"/>
  </w:num>
  <w:num w:numId="10" w16cid:durableId="2006320572">
    <w:abstractNumId w:val="3"/>
  </w:num>
  <w:num w:numId="11" w16cid:durableId="706755055">
    <w:abstractNumId w:val="2"/>
  </w:num>
  <w:num w:numId="12" w16cid:durableId="1153373828">
    <w:abstractNumId w:val="1"/>
  </w:num>
  <w:num w:numId="13" w16cid:durableId="912620741">
    <w:abstractNumId w:val="0"/>
  </w:num>
  <w:num w:numId="14" w16cid:durableId="699477843">
    <w:abstractNumId w:val="13"/>
  </w:num>
  <w:num w:numId="15" w16cid:durableId="235283055">
    <w:abstractNumId w:val="12"/>
  </w:num>
  <w:num w:numId="16" w16cid:durableId="1810516614">
    <w:abstractNumId w:val="11"/>
  </w:num>
  <w:num w:numId="17" w16cid:durableId="737629607">
    <w:abstractNumId w:val="18"/>
  </w:num>
  <w:num w:numId="18" w16cid:durableId="1946841285">
    <w:abstractNumId w:val="16"/>
  </w:num>
  <w:num w:numId="19" w16cid:durableId="1512528669">
    <w:abstractNumId w:val="17"/>
  </w:num>
  <w:num w:numId="20" w16cid:durableId="6469793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81420936">
    <w:abstractNumId w:val="15"/>
  </w:num>
  <w:num w:numId="22" w16cid:durableId="777019938">
    <w:abstractNumId w:val="10"/>
  </w:num>
  <w:num w:numId="23" w16cid:durableId="216280947">
    <w:abstractNumId w:val="15"/>
  </w:num>
  <w:num w:numId="24" w16cid:durableId="1537041919">
    <w:abstractNumId w:val="18"/>
    <w:lvlOverride w:ilvl="0">
      <w:startOverride w:val="1"/>
    </w:lvlOverride>
  </w:num>
  <w:num w:numId="25" w16cid:durableId="1081021849">
    <w:abstractNumId w:val="21"/>
  </w:num>
  <w:num w:numId="26" w16cid:durableId="11482865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0EF"/>
    <w:rsid w:val="00023424"/>
    <w:rsid w:val="000352EB"/>
    <w:rsid w:val="00042631"/>
    <w:rsid w:val="00054D4C"/>
    <w:rsid w:val="000A6737"/>
    <w:rsid w:val="000B35C4"/>
    <w:rsid w:val="000D0E38"/>
    <w:rsid w:val="001247E4"/>
    <w:rsid w:val="00172C01"/>
    <w:rsid w:val="00184D0D"/>
    <w:rsid w:val="001D5BA5"/>
    <w:rsid w:val="002020A4"/>
    <w:rsid w:val="00202D5D"/>
    <w:rsid w:val="0020317E"/>
    <w:rsid w:val="002218DB"/>
    <w:rsid w:val="0023345A"/>
    <w:rsid w:val="0025300C"/>
    <w:rsid w:val="00275A8C"/>
    <w:rsid w:val="0029260A"/>
    <w:rsid w:val="002A6805"/>
    <w:rsid w:val="002B5E05"/>
    <w:rsid w:val="002F7E3B"/>
    <w:rsid w:val="0030066E"/>
    <w:rsid w:val="0037549A"/>
    <w:rsid w:val="003B0DB5"/>
    <w:rsid w:val="003C797E"/>
    <w:rsid w:val="004537A5"/>
    <w:rsid w:val="004C1C75"/>
    <w:rsid w:val="004C478E"/>
    <w:rsid w:val="004C76D8"/>
    <w:rsid w:val="00500118"/>
    <w:rsid w:val="00520058"/>
    <w:rsid w:val="00525AC9"/>
    <w:rsid w:val="00527EED"/>
    <w:rsid w:val="00542E9F"/>
    <w:rsid w:val="00557695"/>
    <w:rsid w:val="00566774"/>
    <w:rsid w:val="00566F9E"/>
    <w:rsid w:val="005C5A4B"/>
    <w:rsid w:val="005E3D1B"/>
    <w:rsid w:val="005F4470"/>
    <w:rsid w:val="005F7EEC"/>
    <w:rsid w:val="00620A4E"/>
    <w:rsid w:val="006523B5"/>
    <w:rsid w:val="006B453B"/>
    <w:rsid w:val="006D4236"/>
    <w:rsid w:val="006D467F"/>
    <w:rsid w:val="006E617F"/>
    <w:rsid w:val="006F6198"/>
    <w:rsid w:val="00723FB1"/>
    <w:rsid w:val="00765980"/>
    <w:rsid w:val="00787B0C"/>
    <w:rsid w:val="00793C44"/>
    <w:rsid w:val="008125CA"/>
    <w:rsid w:val="00815040"/>
    <w:rsid w:val="00865994"/>
    <w:rsid w:val="008A13C6"/>
    <w:rsid w:val="009376A9"/>
    <w:rsid w:val="0097007C"/>
    <w:rsid w:val="009A70A1"/>
    <w:rsid w:val="009B232B"/>
    <w:rsid w:val="009C237A"/>
    <w:rsid w:val="009E7883"/>
    <w:rsid w:val="009F589F"/>
    <w:rsid w:val="00AA1741"/>
    <w:rsid w:val="00AA3827"/>
    <w:rsid w:val="00AB248D"/>
    <w:rsid w:val="00AC537B"/>
    <w:rsid w:val="00AE225F"/>
    <w:rsid w:val="00AF7CAA"/>
    <w:rsid w:val="00B20675"/>
    <w:rsid w:val="00B2621C"/>
    <w:rsid w:val="00B26B9D"/>
    <w:rsid w:val="00B27536"/>
    <w:rsid w:val="00BB05D3"/>
    <w:rsid w:val="00BB50AC"/>
    <w:rsid w:val="00BB6F20"/>
    <w:rsid w:val="00BC60EF"/>
    <w:rsid w:val="00BF18EF"/>
    <w:rsid w:val="00BF72B2"/>
    <w:rsid w:val="00C205BD"/>
    <w:rsid w:val="00C77814"/>
    <w:rsid w:val="00C90E85"/>
    <w:rsid w:val="00CE4BD6"/>
    <w:rsid w:val="00D020D1"/>
    <w:rsid w:val="00D0718A"/>
    <w:rsid w:val="00D10AB9"/>
    <w:rsid w:val="00D1725F"/>
    <w:rsid w:val="00D345E2"/>
    <w:rsid w:val="00D4114D"/>
    <w:rsid w:val="00D62250"/>
    <w:rsid w:val="00D66879"/>
    <w:rsid w:val="00D77C36"/>
    <w:rsid w:val="00DA79A9"/>
    <w:rsid w:val="00DB5E21"/>
    <w:rsid w:val="00DF4E23"/>
    <w:rsid w:val="00E2577F"/>
    <w:rsid w:val="00E62AAA"/>
    <w:rsid w:val="00E774CF"/>
    <w:rsid w:val="00ED144F"/>
    <w:rsid w:val="00ED6F05"/>
    <w:rsid w:val="00EE1373"/>
    <w:rsid w:val="00EF5608"/>
    <w:rsid w:val="00F3676D"/>
    <w:rsid w:val="00FA0D47"/>
    <w:rsid w:val="00FA5440"/>
    <w:rsid w:val="00FB0885"/>
    <w:rsid w:val="00FB547C"/>
    <w:rsid w:val="00FD12D6"/>
    <w:rsid w:val="00FD50CB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AB30CC"/>
  <w15:chartTrackingRefBased/>
  <w15:docId w15:val="{FEAD940B-E359-4006-8B0F-5DDEE1D1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D4F53" w:themeColor="text2"/>
        <w:lang w:val="en-GB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/>
    <w:lsdException w:name="heading 3" w:semiHidden="1" w:uiPriority="3" w:unhideWhenUsed="1"/>
    <w:lsdException w:name="heading 4" w:semiHidden="1" w:uiPriority="4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AAA"/>
  </w:style>
  <w:style w:type="paragraph" w:styleId="Heading1">
    <w:name w:val="heading 1"/>
    <w:next w:val="Paragraph2"/>
    <w:link w:val="Heading1Char"/>
    <w:uiPriority w:val="1"/>
    <w:qFormat/>
    <w:rsid w:val="00B27536"/>
    <w:pPr>
      <w:numPr>
        <w:numId w:val="26"/>
      </w:numPr>
      <w:spacing w:after="58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2">
    <w:name w:val="heading 2"/>
    <w:next w:val="Normal"/>
    <w:link w:val="Heading2Char"/>
    <w:uiPriority w:val="2"/>
    <w:semiHidden/>
    <w:unhideWhenUsed/>
    <w:rsid w:val="00B27536"/>
    <w:pPr>
      <w:spacing w:after="57" w:line="240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next w:val="Normal"/>
    <w:link w:val="Heading3Char"/>
    <w:uiPriority w:val="3"/>
    <w:semiHidden/>
    <w:unhideWhenUsed/>
    <w:rsid w:val="00FF6F81"/>
    <w:pPr>
      <w:keepNext/>
      <w:keepLines/>
      <w:spacing w:after="57" w:line="240" w:lineRule="auto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Heading4">
    <w:name w:val="heading 4"/>
    <w:next w:val="Normal"/>
    <w:link w:val="Heading4Char"/>
    <w:uiPriority w:val="4"/>
    <w:semiHidden/>
    <w:unhideWhenUsed/>
    <w:rsid w:val="00FF6F81"/>
    <w:pPr>
      <w:keepNext/>
      <w:keepLines/>
      <w:spacing w:after="57" w:line="240" w:lineRule="auto"/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B50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C745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B50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34D3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BB50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34D3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BB50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BB50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1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172C01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customStyle="1" w:styleId="Heading2Char">
    <w:name w:val="Heading 2 Char"/>
    <w:basedOn w:val="DefaultParagraphFont"/>
    <w:link w:val="Heading2"/>
    <w:uiPriority w:val="2"/>
    <w:rsid w:val="00620A4E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ListBullet">
    <w:name w:val="List Bullet"/>
    <w:basedOn w:val="Normal"/>
    <w:uiPriority w:val="4"/>
    <w:unhideWhenUsed/>
    <w:qFormat/>
    <w:rsid w:val="0020317E"/>
    <w:pPr>
      <w:numPr>
        <w:numId w:val="1"/>
      </w:numPr>
      <w:spacing w:after="57"/>
      <w:ind w:left="227" w:hanging="227"/>
    </w:pPr>
  </w:style>
  <w:style w:type="paragraph" w:styleId="Header">
    <w:name w:val="header"/>
    <w:basedOn w:val="Normal"/>
    <w:link w:val="HeaderChar"/>
    <w:uiPriority w:val="99"/>
    <w:unhideWhenUsed/>
    <w:rsid w:val="00BB6F20"/>
    <w:pPr>
      <w:pBdr>
        <w:top w:val="single" w:sz="4" w:space="6" w:color="4D4F53" w:themeColor="text2"/>
        <w:bottom w:val="single" w:sz="4" w:space="8" w:color="4D4F53" w:themeColor="text2"/>
      </w:pBdr>
      <w:tabs>
        <w:tab w:val="center" w:pos="4513"/>
        <w:tab w:val="right" w:pos="9026"/>
      </w:tabs>
      <w:spacing w:after="1200" w:line="240" w:lineRule="auto"/>
    </w:pPr>
    <w:rPr>
      <w:rFonts w:asciiTheme="majorHAnsi" w:hAnsiTheme="majorHAnsi"/>
      <w:b/>
      <w:color w:val="269C6F" w:themeColor="accent1"/>
      <w:sz w:val="26"/>
    </w:rPr>
  </w:style>
  <w:style w:type="character" w:customStyle="1" w:styleId="HeaderChar">
    <w:name w:val="Header Char"/>
    <w:basedOn w:val="DefaultParagraphFont"/>
    <w:link w:val="Header"/>
    <w:uiPriority w:val="99"/>
    <w:rsid w:val="00BB6F20"/>
    <w:rPr>
      <w:rFonts w:asciiTheme="majorHAnsi" w:hAnsiTheme="majorHAnsi"/>
      <w:b/>
      <w:color w:val="269C6F" w:themeColor="accent1"/>
      <w:sz w:val="26"/>
    </w:rPr>
  </w:style>
  <w:style w:type="paragraph" w:styleId="Footer">
    <w:name w:val="footer"/>
    <w:basedOn w:val="Normal"/>
    <w:link w:val="FooterChar"/>
    <w:uiPriority w:val="99"/>
    <w:unhideWhenUsed/>
    <w:rsid w:val="00C77814"/>
    <w:pPr>
      <w:tabs>
        <w:tab w:val="center" w:pos="4513"/>
        <w:tab w:val="right" w:pos="9026"/>
      </w:tabs>
      <w:spacing w:after="0" w:line="240" w:lineRule="auto"/>
      <w:jc w:val="right"/>
    </w:pPr>
    <w:rPr>
      <w:color w:val="269C6F" w:themeColor="accent1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77814"/>
    <w:rPr>
      <w:color w:val="269C6F" w:themeColor="accent1"/>
      <w:sz w:val="26"/>
    </w:rPr>
  </w:style>
  <w:style w:type="character" w:styleId="PlaceholderText">
    <w:name w:val="Placeholder Text"/>
    <w:basedOn w:val="DefaultParagraphFont"/>
    <w:uiPriority w:val="99"/>
    <w:semiHidden/>
    <w:rsid w:val="00E62A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1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F6F81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F6F81"/>
    <w:rPr>
      <w:rFonts w:asciiTheme="majorHAnsi" w:eastAsiaTheme="majorEastAsia" w:hAnsiTheme="majorHAnsi" w:cstheme="majorBidi"/>
      <w:b/>
      <w:iCs/>
      <w:color w:val="000000" w:themeColor="text1"/>
    </w:rPr>
  </w:style>
  <w:style w:type="paragraph" w:customStyle="1" w:styleId="Callout">
    <w:name w:val="Call out"/>
    <w:basedOn w:val="Normal"/>
    <w:next w:val="Normal"/>
    <w:uiPriority w:val="6"/>
    <w:semiHidden/>
    <w:rsid w:val="00FA0D47"/>
    <w:pPr>
      <w:pBdr>
        <w:top w:val="single" w:sz="6" w:space="4" w:color="269C6F" w:themeColor="accent1"/>
        <w:bottom w:val="single" w:sz="6" w:space="4" w:color="269C6F" w:themeColor="accent1"/>
      </w:pBdr>
    </w:pPr>
    <w:rPr>
      <w:rFonts w:asciiTheme="majorHAnsi" w:hAnsiTheme="majorHAnsi"/>
      <w:b/>
    </w:rPr>
  </w:style>
  <w:style w:type="table" w:customStyle="1" w:styleId="IStructETable1">
    <w:name w:val="IStructE Table 1"/>
    <w:basedOn w:val="TableNormal"/>
    <w:uiPriority w:val="99"/>
    <w:rsid w:val="00FA5440"/>
    <w:pPr>
      <w:spacing w:after="0" w:line="220" w:lineRule="atLeast"/>
    </w:pPr>
    <w:rPr>
      <w:sz w:val="18"/>
    </w:rPr>
    <w:tblPr>
      <w:tblStyleRowBandSize w:val="1"/>
      <w:tblBorders>
        <w:insideV w:val="single" w:sz="6" w:space="0" w:color="FFFFFF" w:themeColor="background1"/>
      </w:tblBorders>
      <w:tblCellMar>
        <w:top w:w="57" w:type="dxa"/>
        <w:bottom w:w="57" w:type="dxa"/>
      </w:tblCellMar>
    </w:tblPr>
    <w:tblStylePr w:type="firstRow">
      <w:rPr>
        <w:rFonts w:asciiTheme="majorHAnsi" w:hAnsiTheme="majorHAnsi"/>
        <w:b/>
        <w:color w:val="FFFFFF" w:themeColor="background1"/>
      </w:rPr>
      <w:tblPr/>
      <w:trPr>
        <w:tblHeader/>
      </w:trPr>
      <w:tcPr>
        <w:shd w:val="clear" w:color="auto" w:fill="269C6F" w:themeFill="accent1"/>
      </w:tcPr>
    </w:tblStylePr>
    <w:tblStylePr w:type="firstCol">
      <w:rPr>
        <w:rFonts w:ascii="HelveticaNeueLT Std Med" w:hAnsi="HelveticaNeueLT Std Med"/>
        <w:b w:val="0"/>
        <w:color w:val="269C6F" w:themeColor="accent1"/>
      </w:rPr>
    </w:tblStylePr>
    <w:tblStylePr w:type="band2Horz">
      <w:tblPr/>
      <w:tcPr>
        <w:shd w:val="clear" w:color="auto" w:fill="E9F5F1" w:themeFill="accent6"/>
      </w:tcPr>
    </w:tblStylePr>
  </w:style>
  <w:style w:type="paragraph" w:customStyle="1" w:styleId="TableBullet">
    <w:name w:val="Table Bullet"/>
    <w:basedOn w:val="Normal"/>
    <w:uiPriority w:val="5"/>
    <w:qFormat/>
    <w:rsid w:val="00AA1741"/>
    <w:pPr>
      <w:numPr>
        <w:numId w:val="18"/>
      </w:numPr>
      <w:spacing w:line="220" w:lineRule="atLeast"/>
    </w:pPr>
    <w:rPr>
      <w:sz w:val="18"/>
    </w:rPr>
  </w:style>
  <w:style w:type="numbering" w:customStyle="1" w:styleId="IStructETableBullet">
    <w:name w:val="IStructE Table Bullet"/>
    <w:uiPriority w:val="99"/>
    <w:semiHidden/>
    <w:rsid w:val="00AC537B"/>
    <w:pPr>
      <w:numPr>
        <w:numId w:val="3"/>
      </w:numPr>
    </w:pPr>
  </w:style>
  <w:style w:type="paragraph" w:customStyle="1" w:styleId="TableSubtitle">
    <w:name w:val="Table Subtitle"/>
    <w:basedOn w:val="Normal"/>
    <w:uiPriority w:val="7"/>
    <w:semiHidden/>
    <w:rsid w:val="00FA5440"/>
    <w:pPr>
      <w:spacing w:after="0" w:line="220" w:lineRule="atLeast"/>
    </w:pPr>
    <w:rPr>
      <w:rFonts w:ascii="HelveticaNeueLT Std Med" w:hAnsi="HelveticaNeueLT Std Med"/>
      <w:b/>
      <w:sz w:val="18"/>
    </w:rPr>
  </w:style>
  <w:style w:type="paragraph" w:styleId="Caption">
    <w:name w:val="caption"/>
    <w:basedOn w:val="Normal"/>
    <w:next w:val="Normal"/>
    <w:uiPriority w:val="10"/>
    <w:semiHidden/>
    <w:unhideWhenUsed/>
    <w:rsid w:val="00FA5440"/>
    <w:pPr>
      <w:pBdr>
        <w:top w:val="single" w:sz="18" w:space="1" w:color="269C6F" w:themeColor="accent1"/>
        <w:left w:val="single" w:sz="18" w:space="4" w:color="F3F3F2" w:themeColor="background2"/>
        <w:bottom w:val="single" w:sz="18" w:space="1" w:color="F3F3F2" w:themeColor="background2"/>
        <w:right w:val="single" w:sz="18" w:space="4" w:color="F3F3F2" w:themeColor="background2"/>
      </w:pBdr>
      <w:shd w:val="clear" w:color="auto" w:fill="F3F3F2" w:themeFill="background2"/>
      <w:spacing w:after="113" w:line="240" w:lineRule="auto"/>
      <w:ind w:left="147" w:right="113"/>
    </w:pPr>
    <w:rPr>
      <w:rFonts w:ascii="HelveticaNeueLT Std Med" w:hAnsi="HelveticaNeueLT Std Med"/>
      <w:i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rsid w:val="00542E9F"/>
    <w:pPr>
      <w:spacing w:after="240" w:line="660" w:lineRule="exact"/>
      <w:contextualSpacing/>
    </w:pPr>
    <w:rPr>
      <w:rFonts w:asciiTheme="majorHAnsi" w:eastAsiaTheme="majorEastAsia" w:hAnsiTheme="majorHAnsi" w:cstheme="majorBidi"/>
      <w:b/>
      <w:spacing w:val="-10"/>
      <w:kern w:val="28"/>
      <w:sz w:val="7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42E9F"/>
    <w:rPr>
      <w:rFonts w:asciiTheme="majorHAnsi" w:eastAsiaTheme="majorEastAsia" w:hAnsiTheme="majorHAnsi" w:cstheme="majorBidi"/>
      <w:b/>
      <w:spacing w:val="-10"/>
      <w:kern w:val="28"/>
      <w:sz w:val="74"/>
      <w:szCs w:val="56"/>
    </w:rPr>
  </w:style>
  <w:style w:type="paragraph" w:customStyle="1" w:styleId="CoverBullet">
    <w:name w:val="Cover Bullet"/>
    <w:basedOn w:val="Normal"/>
    <w:semiHidden/>
    <w:rsid w:val="002A6805"/>
    <w:pPr>
      <w:numPr>
        <w:numId w:val="4"/>
      </w:numPr>
      <w:spacing w:after="0" w:line="260" w:lineRule="exact"/>
      <w:ind w:left="227" w:hanging="227"/>
    </w:pPr>
    <w:rPr>
      <w:color w:val="FFFFFF" w:themeColor="background1"/>
    </w:rPr>
  </w:style>
  <w:style w:type="paragraph" w:styleId="Bibliography">
    <w:name w:val="Bibliography"/>
    <w:basedOn w:val="Normal"/>
    <w:next w:val="Normal"/>
    <w:uiPriority w:val="37"/>
    <w:semiHidden/>
    <w:unhideWhenUsed/>
    <w:rsid w:val="00BB50AC"/>
  </w:style>
  <w:style w:type="paragraph" w:styleId="BlockText">
    <w:name w:val="Block Text"/>
    <w:basedOn w:val="Normal"/>
    <w:uiPriority w:val="99"/>
    <w:semiHidden/>
    <w:unhideWhenUsed/>
    <w:rsid w:val="00BB50AC"/>
    <w:pPr>
      <w:pBdr>
        <w:top w:val="single" w:sz="2" w:space="10" w:color="269C6F" w:themeColor="accent1" w:frame="1"/>
        <w:left w:val="single" w:sz="2" w:space="10" w:color="269C6F" w:themeColor="accent1" w:frame="1"/>
        <w:bottom w:val="single" w:sz="2" w:space="10" w:color="269C6F" w:themeColor="accent1" w:frame="1"/>
        <w:right w:val="single" w:sz="2" w:space="10" w:color="269C6F" w:themeColor="accent1" w:frame="1"/>
      </w:pBdr>
      <w:ind w:left="1152" w:right="1152"/>
    </w:pPr>
    <w:rPr>
      <w:rFonts w:eastAsiaTheme="minorEastAsia"/>
      <w:i/>
      <w:iCs/>
      <w:color w:val="269C6F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B50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B50AC"/>
  </w:style>
  <w:style w:type="paragraph" w:styleId="BodyText2">
    <w:name w:val="Body Text 2"/>
    <w:basedOn w:val="Normal"/>
    <w:link w:val="BodyText2Char"/>
    <w:uiPriority w:val="99"/>
    <w:semiHidden/>
    <w:unhideWhenUsed/>
    <w:rsid w:val="00BB50A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B50AC"/>
  </w:style>
  <w:style w:type="paragraph" w:styleId="BodyText3">
    <w:name w:val="Body Text 3"/>
    <w:basedOn w:val="Normal"/>
    <w:link w:val="BodyText3Char"/>
    <w:uiPriority w:val="99"/>
    <w:semiHidden/>
    <w:unhideWhenUsed/>
    <w:rsid w:val="00BB50A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B50A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B50AC"/>
    <w:pPr>
      <w:spacing w:after="2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B50A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B50A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B50A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B50AC"/>
    <w:pPr>
      <w:spacing w:after="2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B50A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B50A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B50A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50A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50AC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BB50AC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B50AC"/>
  </w:style>
  <w:style w:type="paragraph" w:styleId="CommentText">
    <w:name w:val="annotation text"/>
    <w:basedOn w:val="Normal"/>
    <w:link w:val="CommentTextChar"/>
    <w:uiPriority w:val="99"/>
    <w:semiHidden/>
    <w:unhideWhenUsed/>
    <w:rsid w:val="00BB50A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0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0AC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B50AC"/>
  </w:style>
  <w:style w:type="character" w:customStyle="1" w:styleId="DateChar">
    <w:name w:val="Date Char"/>
    <w:basedOn w:val="DefaultParagraphFont"/>
    <w:link w:val="Date"/>
    <w:uiPriority w:val="99"/>
    <w:semiHidden/>
    <w:rsid w:val="00BB50AC"/>
  </w:style>
  <w:style w:type="paragraph" w:styleId="DocumentMap">
    <w:name w:val="Document Map"/>
    <w:basedOn w:val="Normal"/>
    <w:link w:val="DocumentMapChar"/>
    <w:uiPriority w:val="99"/>
    <w:semiHidden/>
    <w:unhideWhenUsed/>
    <w:rsid w:val="00BB50AC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50AC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B50A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B50AC"/>
  </w:style>
  <w:style w:type="paragraph" w:styleId="EndnoteText">
    <w:name w:val="endnote text"/>
    <w:basedOn w:val="Normal"/>
    <w:link w:val="EndnoteTextChar"/>
    <w:uiPriority w:val="99"/>
    <w:semiHidden/>
    <w:unhideWhenUsed/>
    <w:rsid w:val="00BB50AC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50AC"/>
  </w:style>
  <w:style w:type="paragraph" w:styleId="EnvelopeAddress">
    <w:name w:val="envelope address"/>
    <w:basedOn w:val="Normal"/>
    <w:uiPriority w:val="99"/>
    <w:semiHidden/>
    <w:unhideWhenUsed/>
    <w:rsid w:val="00BB50A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B50AC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50AC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50AC"/>
  </w:style>
  <w:style w:type="character" w:customStyle="1" w:styleId="Heading5Char">
    <w:name w:val="Heading 5 Char"/>
    <w:basedOn w:val="DefaultParagraphFont"/>
    <w:link w:val="Heading5"/>
    <w:uiPriority w:val="9"/>
    <w:semiHidden/>
    <w:rsid w:val="00BB50AC"/>
    <w:rPr>
      <w:rFonts w:asciiTheme="majorHAnsi" w:eastAsiaTheme="majorEastAsia" w:hAnsiTheme="majorHAnsi" w:cstheme="majorBidi"/>
      <w:color w:val="1C745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50AC"/>
    <w:rPr>
      <w:rFonts w:asciiTheme="majorHAnsi" w:eastAsiaTheme="majorEastAsia" w:hAnsiTheme="majorHAnsi" w:cstheme="majorBidi"/>
      <w:color w:val="134D3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50AC"/>
    <w:rPr>
      <w:rFonts w:asciiTheme="majorHAnsi" w:eastAsiaTheme="majorEastAsia" w:hAnsiTheme="majorHAnsi" w:cstheme="majorBidi"/>
      <w:i/>
      <w:iCs/>
      <w:color w:val="134D3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50A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50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B50A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B50A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50AC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50AC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B50AC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B50AC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B50AC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B50AC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B50AC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B50AC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B50AC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B50AC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B50AC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B50A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BB50AC"/>
    <w:pPr>
      <w:pBdr>
        <w:top w:val="single" w:sz="4" w:space="10" w:color="269C6F" w:themeColor="accent1"/>
        <w:bottom w:val="single" w:sz="4" w:space="10" w:color="269C6F" w:themeColor="accent1"/>
      </w:pBdr>
      <w:spacing w:before="360" w:after="360"/>
      <w:ind w:left="864" w:right="864"/>
      <w:jc w:val="center"/>
    </w:pPr>
    <w:rPr>
      <w:i/>
      <w:iCs/>
      <w:color w:val="269C6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50AC"/>
    <w:rPr>
      <w:i/>
      <w:iCs/>
      <w:color w:val="269C6F" w:themeColor="accent1"/>
    </w:rPr>
  </w:style>
  <w:style w:type="paragraph" w:styleId="List">
    <w:name w:val="List"/>
    <w:basedOn w:val="Normal"/>
    <w:uiPriority w:val="99"/>
    <w:semiHidden/>
    <w:unhideWhenUsed/>
    <w:rsid w:val="00BB50A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B50A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B50A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B50A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B50AC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BB50AC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B50AC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B50AC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B50AC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B50A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B50A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B50A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B50A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B50A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B50AC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B50AC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B50AC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B50AC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B50AC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rsid w:val="00BB50AC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BB50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B50AC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B50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B50A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rsid w:val="00BB50A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B50A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B50A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B50A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B50AC"/>
  </w:style>
  <w:style w:type="paragraph" w:styleId="PlainText">
    <w:name w:val="Plain Text"/>
    <w:basedOn w:val="Normal"/>
    <w:link w:val="PlainTextChar"/>
    <w:uiPriority w:val="99"/>
    <w:semiHidden/>
    <w:unhideWhenUsed/>
    <w:rsid w:val="00BB50A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50A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BB50A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50AC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B50A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B50AC"/>
  </w:style>
  <w:style w:type="paragraph" w:styleId="Signature">
    <w:name w:val="Signature"/>
    <w:basedOn w:val="Normal"/>
    <w:link w:val="SignatureChar"/>
    <w:uiPriority w:val="99"/>
    <w:semiHidden/>
    <w:unhideWhenUsed/>
    <w:rsid w:val="00BB50AC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B50AC"/>
  </w:style>
  <w:style w:type="paragraph" w:styleId="Subtitle">
    <w:name w:val="Subtitle"/>
    <w:basedOn w:val="Normal"/>
    <w:next w:val="Normal"/>
    <w:link w:val="SubtitleChar"/>
    <w:uiPriority w:val="11"/>
    <w:semiHidden/>
    <w:rsid w:val="00D66879"/>
    <w:pPr>
      <w:numPr>
        <w:ilvl w:val="1"/>
      </w:numPr>
      <w:pBdr>
        <w:top w:val="single" w:sz="6" w:space="4" w:color="269C6F" w:themeColor="accent1"/>
        <w:bottom w:val="single" w:sz="6" w:space="4" w:color="269C6F" w:themeColor="accent1"/>
      </w:pBdr>
      <w:spacing w:after="1080" w:line="520" w:lineRule="atLeast"/>
    </w:pPr>
    <w:rPr>
      <w:rFonts w:eastAsiaTheme="minorEastAsia"/>
      <w:color w:val="269C6F" w:themeColor="accent1"/>
      <w:spacing w:val="15"/>
      <w:sz w:val="3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66879"/>
    <w:rPr>
      <w:rFonts w:eastAsiaTheme="minorEastAsia"/>
      <w:color w:val="269C6F" w:themeColor="accent1"/>
      <w:spacing w:val="15"/>
      <w:sz w:val="38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B50AC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B50AC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BB50A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B50A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B50AC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B50AC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B50AC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B50AC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B50AC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B50AC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B50AC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B50AC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rsid w:val="00BB50AC"/>
    <w:pPr>
      <w:numPr>
        <w:numId w:val="0"/>
      </w:numPr>
      <w:spacing w:before="240" w:after="0"/>
      <w:ind w:left="567" w:hanging="567"/>
      <w:outlineLvl w:val="9"/>
    </w:pPr>
    <w:rPr>
      <w:b w:val="0"/>
      <w:color w:val="1C7452" w:themeColor="accent1" w:themeShade="BF"/>
      <w:sz w:val="32"/>
    </w:rPr>
  </w:style>
  <w:style w:type="paragraph" w:customStyle="1" w:styleId="Picture">
    <w:name w:val="Picture"/>
    <w:basedOn w:val="Normal"/>
    <w:next w:val="Caption"/>
    <w:uiPriority w:val="9"/>
    <w:semiHidden/>
    <w:rsid w:val="00BB05D3"/>
    <w:pPr>
      <w:keepNext/>
      <w:spacing w:after="0"/>
    </w:pPr>
  </w:style>
  <w:style w:type="numbering" w:styleId="111111">
    <w:name w:val="Outline List 2"/>
    <w:basedOn w:val="NoList"/>
    <w:uiPriority w:val="99"/>
    <w:semiHidden/>
    <w:unhideWhenUsed/>
    <w:rsid w:val="00BB05D3"/>
    <w:pPr>
      <w:numPr>
        <w:numId w:val="14"/>
      </w:numPr>
    </w:pPr>
  </w:style>
  <w:style w:type="numbering" w:styleId="1ai">
    <w:name w:val="Outline List 1"/>
    <w:basedOn w:val="NoList"/>
    <w:uiPriority w:val="99"/>
    <w:semiHidden/>
    <w:unhideWhenUsed/>
    <w:rsid w:val="00BB05D3"/>
    <w:pPr>
      <w:numPr>
        <w:numId w:val="15"/>
      </w:numPr>
    </w:pPr>
  </w:style>
  <w:style w:type="numbering" w:styleId="ArticleSection">
    <w:name w:val="Outline List 3"/>
    <w:basedOn w:val="NoList"/>
    <w:uiPriority w:val="99"/>
    <w:semiHidden/>
    <w:unhideWhenUsed/>
    <w:rsid w:val="00BB05D3"/>
    <w:pPr>
      <w:numPr>
        <w:numId w:val="16"/>
      </w:numPr>
    </w:pPr>
  </w:style>
  <w:style w:type="character" w:styleId="BookTitle">
    <w:name w:val="Book Title"/>
    <w:basedOn w:val="DefaultParagraphFont"/>
    <w:uiPriority w:val="33"/>
    <w:semiHidden/>
    <w:rsid w:val="00BB05D3"/>
    <w:rPr>
      <w:b/>
      <w:bCs/>
      <w:i/>
      <w:iC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BB05D3"/>
    <w:rPr>
      <w:sz w:val="16"/>
      <w:szCs w:val="16"/>
    </w:rPr>
  </w:style>
  <w:style w:type="character" w:styleId="Emphasis">
    <w:name w:val="Emphasis"/>
    <w:basedOn w:val="DefaultParagraphFont"/>
    <w:uiPriority w:val="20"/>
    <w:semiHidden/>
    <w:rsid w:val="00BB05D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B05D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B05D3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B05D3"/>
    <w:rPr>
      <w:vertAlign w:val="superscript"/>
    </w:rPr>
  </w:style>
  <w:style w:type="character" w:styleId="Hashtag">
    <w:name w:val="Hashtag"/>
    <w:basedOn w:val="DefaultParagraphFont"/>
    <w:uiPriority w:val="99"/>
    <w:semiHidden/>
    <w:unhideWhenUsed/>
    <w:rsid w:val="00BB05D3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BB05D3"/>
  </w:style>
  <w:style w:type="character" w:styleId="HTMLCite">
    <w:name w:val="HTML Cite"/>
    <w:basedOn w:val="DefaultParagraphFont"/>
    <w:uiPriority w:val="99"/>
    <w:semiHidden/>
    <w:unhideWhenUsed/>
    <w:rsid w:val="00BB05D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B05D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B05D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B05D3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B05D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B05D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B05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B05D3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semiHidden/>
    <w:rsid w:val="00BB05D3"/>
    <w:rPr>
      <w:i/>
      <w:iCs/>
      <w:color w:val="269C6F" w:themeColor="accent1"/>
    </w:rPr>
  </w:style>
  <w:style w:type="character" w:styleId="IntenseReference">
    <w:name w:val="Intense Reference"/>
    <w:basedOn w:val="DefaultParagraphFont"/>
    <w:uiPriority w:val="32"/>
    <w:semiHidden/>
    <w:rsid w:val="00BB05D3"/>
    <w:rPr>
      <w:b/>
      <w:bCs/>
      <w:smallCaps/>
      <w:color w:val="269C6F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BB05D3"/>
  </w:style>
  <w:style w:type="character" w:styleId="Mention">
    <w:name w:val="Mention"/>
    <w:basedOn w:val="DefaultParagraphFont"/>
    <w:uiPriority w:val="99"/>
    <w:semiHidden/>
    <w:unhideWhenUsed/>
    <w:rsid w:val="00BB05D3"/>
    <w:rPr>
      <w:color w:val="2B579A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BB05D3"/>
  </w:style>
  <w:style w:type="character" w:styleId="SmartHyperlink">
    <w:name w:val="Smart Hyperlink"/>
    <w:basedOn w:val="DefaultParagraphFont"/>
    <w:uiPriority w:val="99"/>
    <w:semiHidden/>
    <w:unhideWhenUsed/>
    <w:rsid w:val="00BB05D3"/>
    <w:rPr>
      <w:u w:val="dotted"/>
    </w:rPr>
  </w:style>
  <w:style w:type="character" w:customStyle="1" w:styleId="SmartLink1">
    <w:name w:val="SmartLink1"/>
    <w:basedOn w:val="DefaultParagraphFont"/>
    <w:uiPriority w:val="99"/>
    <w:semiHidden/>
    <w:unhideWhenUsed/>
    <w:rsid w:val="00BB05D3"/>
    <w:rPr>
      <w:color w:val="2B579A"/>
      <w:shd w:val="clear" w:color="auto" w:fill="E1DFDD"/>
    </w:rPr>
  </w:style>
  <w:style w:type="character" w:styleId="Strong">
    <w:name w:val="Strong"/>
    <w:basedOn w:val="DefaultParagraphFont"/>
    <w:uiPriority w:val="22"/>
    <w:semiHidden/>
    <w:rsid w:val="00BB05D3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BB05D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BB05D3"/>
    <w:rPr>
      <w:smallCaps/>
      <w:color w:val="5A5A5A" w:themeColor="text1" w:themeTint="A5"/>
    </w:rPr>
  </w:style>
  <w:style w:type="character" w:styleId="UnresolvedMention">
    <w:name w:val="Unresolved Mention"/>
    <w:basedOn w:val="DefaultParagraphFont"/>
    <w:uiPriority w:val="99"/>
    <w:semiHidden/>
    <w:unhideWhenUsed/>
    <w:rsid w:val="00BB05D3"/>
    <w:rPr>
      <w:color w:val="605E5C"/>
      <w:shd w:val="clear" w:color="auto" w:fill="E1DFDD"/>
    </w:rPr>
  </w:style>
  <w:style w:type="paragraph" w:customStyle="1" w:styleId="FireBullet">
    <w:name w:val="Fire Bullet"/>
    <w:basedOn w:val="Normal"/>
    <w:uiPriority w:val="6"/>
    <w:qFormat/>
    <w:rsid w:val="0029260A"/>
    <w:pPr>
      <w:numPr>
        <w:numId w:val="17"/>
      </w:numPr>
      <w:contextualSpacing/>
    </w:pPr>
  </w:style>
  <w:style w:type="numbering" w:customStyle="1" w:styleId="iStructEHeadings">
    <w:name w:val="iStructE Headings"/>
    <w:uiPriority w:val="99"/>
    <w:semiHidden/>
    <w:rsid w:val="00B27536"/>
    <w:pPr>
      <w:numPr>
        <w:numId w:val="22"/>
      </w:numPr>
    </w:pPr>
  </w:style>
  <w:style w:type="paragraph" w:customStyle="1" w:styleId="Paragraph2">
    <w:name w:val="Paragraph 2"/>
    <w:basedOn w:val="Normal"/>
    <w:uiPriority w:val="2"/>
    <w:qFormat/>
    <w:rsid w:val="00B27536"/>
    <w:pPr>
      <w:numPr>
        <w:ilvl w:val="1"/>
        <w:numId w:val="26"/>
      </w:numPr>
      <w:spacing w:after="120"/>
    </w:pPr>
  </w:style>
  <w:style w:type="paragraph" w:customStyle="1" w:styleId="Paragraph3">
    <w:name w:val="Paragraph 3"/>
    <w:basedOn w:val="Paragraph2"/>
    <w:uiPriority w:val="3"/>
    <w:qFormat/>
    <w:rsid w:val="00B27536"/>
    <w:pPr>
      <w:numPr>
        <w:ilvl w:val="2"/>
      </w:numPr>
      <w:spacing w:line="220" w:lineRule="atLeast"/>
    </w:pPr>
    <w:rPr>
      <w:sz w:val="18"/>
    </w:rPr>
  </w:style>
  <w:style w:type="paragraph" w:customStyle="1" w:styleId="TableParagraph">
    <w:name w:val="Table Paragraph"/>
    <w:basedOn w:val="Normal"/>
    <w:uiPriority w:val="1"/>
    <w:qFormat/>
    <w:rsid w:val="00793C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22"/>
      <w:szCs w:val="2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0.istructe.org\dfs\Rebrand\Office\IStructE%20Agenda%20(Helvetica).dotx" TargetMode="External"/></Relationships>
</file>

<file path=word/theme/theme1.xml><?xml version="1.0" encoding="utf-8"?>
<a:theme xmlns:a="http://schemas.openxmlformats.org/drawingml/2006/main" name="Office Theme">
  <a:themeElements>
    <a:clrScheme name="IStructE">
      <a:dk1>
        <a:sysClr val="windowText" lastClr="000000"/>
      </a:dk1>
      <a:lt1>
        <a:sysClr val="window" lastClr="FFFFFF"/>
      </a:lt1>
      <a:dk2>
        <a:srgbClr val="4D4F53"/>
      </a:dk2>
      <a:lt2>
        <a:srgbClr val="F3F3F2"/>
      </a:lt2>
      <a:accent1>
        <a:srgbClr val="269C6F"/>
      </a:accent1>
      <a:accent2>
        <a:srgbClr val="4D4F53"/>
      </a:accent2>
      <a:accent3>
        <a:srgbClr val="73264E"/>
      </a:accent3>
      <a:accent4>
        <a:srgbClr val="544D6F"/>
      </a:accent4>
      <a:accent5>
        <a:srgbClr val="19575D"/>
      </a:accent5>
      <a:accent6>
        <a:srgbClr val="E9F5F1"/>
      </a:accent6>
      <a:hlink>
        <a:srgbClr val="0563C1"/>
      </a:hlink>
      <a:folHlink>
        <a:srgbClr val="954F72"/>
      </a:folHlink>
    </a:clrScheme>
    <a:fontScheme name="IStructE Helvetica">
      <a:majorFont>
        <a:latin typeface="HelveticaNeueLT Std"/>
        <a:ea typeface=""/>
        <a:cs typeface=""/>
      </a:majorFont>
      <a:minorFont>
        <a:latin typeface="HelveticaNeueLT Std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98C2E-DA6D-4703-BD84-838303A8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IStructE Agenda (Helvetica).dotx</Template>
  <TotalTime>3</TotalTime>
  <Pages>2</Pages>
  <Words>52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Lewis</dc:creator>
  <cp:keywords/>
  <dc:description/>
  <cp:lastModifiedBy>Michael Lewis</cp:lastModifiedBy>
  <cp:revision>2</cp:revision>
  <cp:lastPrinted>2019-04-09T08:50:00Z</cp:lastPrinted>
  <dcterms:created xsi:type="dcterms:W3CDTF">2023-04-11T11:52:00Z</dcterms:created>
  <dcterms:modified xsi:type="dcterms:W3CDTF">2023-04-11T11:52:00Z</dcterms:modified>
</cp:coreProperties>
</file>